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A4" w:rsidRDefault="00695EA4" w:rsidP="00695EA4">
      <w:pPr>
        <w:rPr>
          <w:rFonts w:ascii="Comic Sans MS" w:hAnsi="Comic Sans MS"/>
          <w:b/>
          <w:sz w:val="44"/>
          <w:szCs w:val="44"/>
        </w:rPr>
      </w:pPr>
      <w:r w:rsidRPr="00695EA4">
        <w:rPr>
          <w:rFonts w:ascii="Comic Sans MS" w:hAnsi="Comic Sans MS"/>
          <w:b/>
          <w:sz w:val="44"/>
          <w:szCs w:val="44"/>
        </w:rPr>
        <w:t>Analysing Slogans</w:t>
      </w:r>
      <w:r>
        <w:rPr>
          <w:rFonts w:ascii="Comic Sans MS" w:hAnsi="Comic Sans MS"/>
          <w:b/>
          <w:sz w:val="44"/>
          <w:szCs w:val="44"/>
        </w:rPr>
        <w:tab/>
      </w:r>
      <w:r>
        <w:rPr>
          <w:rFonts w:ascii="Comic Sans MS" w:hAnsi="Comic Sans MS"/>
          <w:b/>
          <w:sz w:val="44"/>
          <w:szCs w:val="44"/>
        </w:rPr>
        <w:tab/>
      </w:r>
      <w:r>
        <w:rPr>
          <w:rFonts w:ascii="Comic Sans MS" w:hAnsi="Comic Sans MS"/>
          <w:b/>
          <w:sz w:val="44"/>
          <w:szCs w:val="44"/>
        </w:rPr>
        <w:tab/>
      </w:r>
      <w:r>
        <w:rPr>
          <w:rFonts w:ascii="Comic Sans MS" w:hAnsi="Comic Sans MS"/>
          <w:b/>
          <w:sz w:val="44"/>
          <w:szCs w:val="44"/>
        </w:rPr>
        <w:tab/>
      </w:r>
      <w:r>
        <w:rPr>
          <w:rFonts w:ascii="Comic Sans MS" w:hAnsi="Comic Sans MS"/>
          <w:b/>
          <w:sz w:val="44"/>
          <w:szCs w:val="44"/>
        </w:rPr>
        <w:tab/>
        <w:t>(</w:t>
      </w:r>
      <w:r>
        <w:rPr>
          <w:rFonts w:ascii="Comic Sans MS" w:hAnsi="Comic Sans MS"/>
          <w:b/>
          <w:sz w:val="44"/>
          <w:szCs w:val="44"/>
        </w:rPr>
        <w:t>Active Listening or Reading</w:t>
      </w:r>
      <w:r>
        <w:rPr>
          <w:rFonts w:ascii="Comic Sans MS" w:hAnsi="Comic Sans MS"/>
          <w:b/>
          <w:sz w:val="44"/>
          <w:szCs w:val="44"/>
        </w:rPr>
        <w:t>)</w:t>
      </w:r>
      <w:r>
        <w:rPr>
          <w:rFonts w:ascii="Comic Sans MS" w:hAnsi="Comic Sans MS"/>
          <w:b/>
          <w:sz w:val="44"/>
          <w:szCs w:val="44"/>
        </w:rPr>
        <w:t xml:space="preserve">  </w:t>
      </w:r>
    </w:p>
    <w:p w:rsidR="00695EA4" w:rsidRDefault="00695EA4" w:rsidP="00695EA4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  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455"/>
        <w:gridCol w:w="1461"/>
        <w:gridCol w:w="1392"/>
        <w:gridCol w:w="1402"/>
        <w:gridCol w:w="1388"/>
        <w:gridCol w:w="1515"/>
        <w:gridCol w:w="1501"/>
        <w:gridCol w:w="1358"/>
        <w:gridCol w:w="1371"/>
      </w:tblGrid>
      <w:tr w:rsidR="00695EA4" w:rsidTr="00695EA4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A4" w:rsidRDefault="00695E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advertising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A4" w:rsidRDefault="00695E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marketing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A4" w:rsidRDefault="00695E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timeless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A4" w:rsidRDefault="00695E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sparkly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A4" w:rsidRDefault="00695E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memorable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A4" w:rsidRDefault="00695E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determined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A4" w:rsidRDefault="00695E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bold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  <w:r w:rsidRPr="00695EA4">
              <w:rPr>
                <w:rFonts w:ascii="Comic Sans MS" w:hAnsi="Comic Sans MS"/>
              </w:rPr>
              <w:t>quality</w:t>
            </w:r>
          </w:p>
          <w:p w:rsidR="00695EA4" w:rsidRDefault="00695EA4">
            <w:pPr>
              <w:rPr>
                <w:rFonts w:ascii="Comic Sans MS" w:hAnsi="Comic Sans MS"/>
              </w:rPr>
            </w:pPr>
          </w:p>
        </w:tc>
      </w:tr>
      <w:tr w:rsidR="00695EA4" w:rsidTr="00695EA4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  <w:p w:rsidR="00695EA4" w:rsidRDefault="00695EA4">
            <w:pPr>
              <w:rPr>
                <w:rFonts w:ascii="Comic Sans MS" w:hAnsi="Comic Sans M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</w:tr>
      <w:tr w:rsidR="00695EA4" w:rsidTr="00695EA4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slogan</w:t>
            </w:r>
          </w:p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</w:tr>
      <w:tr w:rsidR="00695EA4" w:rsidTr="00695EA4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romance</w:t>
            </w:r>
          </w:p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Pr="004C0B56" w:rsidRDefault="00695E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</w:tr>
      <w:tr w:rsidR="00695EA4" w:rsidTr="00695EA4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campaigns</w:t>
            </w:r>
          </w:p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</w:tr>
      <w:tr w:rsidR="00695EA4" w:rsidTr="00695EA4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line</w:t>
            </w:r>
          </w:p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</w:tr>
      <w:tr w:rsidR="00695EA4" w:rsidTr="00695EA4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slogan</w:t>
            </w:r>
          </w:p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</w:tr>
      <w:tr w:rsidR="00695EA4" w:rsidTr="00695EA4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mentality</w:t>
            </w:r>
          </w:p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</w:tr>
      <w:tr w:rsidR="00695EA4" w:rsidTr="00695EA4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slogan</w:t>
            </w:r>
          </w:p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</w:tr>
      <w:tr w:rsidR="00695EA4" w:rsidTr="00695EA4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statement</w:t>
            </w:r>
          </w:p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>
            <w:pPr>
              <w:rPr>
                <w:rFonts w:ascii="Comic Sans MS" w:hAnsi="Comic Sans MS"/>
              </w:rPr>
            </w:pPr>
          </w:p>
        </w:tc>
      </w:tr>
    </w:tbl>
    <w:p w:rsidR="00B650BD" w:rsidRDefault="00B650BD"/>
    <w:p w:rsidR="00695EA4" w:rsidRDefault="00695EA4"/>
    <w:p w:rsidR="00695EA4" w:rsidRDefault="00695EA4"/>
    <w:p w:rsidR="00695EA4" w:rsidRDefault="00695EA4" w:rsidP="00695EA4">
      <w:pPr>
        <w:rPr>
          <w:rFonts w:ascii="Comic Sans MS" w:hAnsi="Comic Sans MS"/>
          <w:b/>
          <w:sz w:val="44"/>
          <w:szCs w:val="44"/>
        </w:rPr>
      </w:pPr>
      <w:r w:rsidRPr="00695EA4">
        <w:rPr>
          <w:rFonts w:ascii="Comic Sans MS" w:hAnsi="Comic Sans MS"/>
          <w:b/>
          <w:sz w:val="44"/>
          <w:szCs w:val="44"/>
        </w:rPr>
        <w:lastRenderedPageBreak/>
        <w:t>Analysing Slogans</w:t>
      </w:r>
      <w:r>
        <w:rPr>
          <w:rFonts w:ascii="Comic Sans MS" w:hAnsi="Comic Sans MS"/>
          <w:b/>
          <w:sz w:val="44"/>
          <w:szCs w:val="44"/>
        </w:rPr>
        <w:tab/>
      </w:r>
      <w:r>
        <w:rPr>
          <w:rFonts w:ascii="Comic Sans MS" w:hAnsi="Comic Sans MS"/>
          <w:b/>
          <w:sz w:val="44"/>
          <w:szCs w:val="44"/>
        </w:rPr>
        <w:tab/>
      </w:r>
      <w:r>
        <w:rPr>
          <w:rFonts w:ascii="Comic Sans MS" w:hAnsi="Comic Sans MS"/>
          <w:b/>
          <w:sz w:val="44"/>
          <w:szCs w:val="44"/>
        </w:rPr>
        <w:tab/>
      </w:r>
      <w:r>
        <w:rPr>
          <w:rFonts w:ascii="Comic Sans MS" w:hAnsi="Comic Sans MS"/>
          <w:b/>
          <w:sz w:val="44"/>
          <w:szCs w:val="44"/>
        </w:rPr>
        <w:tab/>
      </w:r>
      <w:r>
        <w:rPr>
          <w:rFonts w:ascii="Comic Sans MS" w:hAnsi="Comic Sans MS"/>
          <w:b/>
          <w:sz w:val="44"/>
          <w:szCs w:val="44"/>
        </w:rPr>
        <w:tab/>
        <w:t xml:space="preserve">(Active Listening or Reading)  </w:t>
      </w:r>
    </w:p>
    <w:p w:rsidR="00695EA4" w:rsidRDefault="00695EA4" w:rsidP="00695EA4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  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455"/>
        <w:gridCol w:w="1461"/>
        <w:gridCol w:w="1392"/>
        <w:gridCol w:w="1402"/>
        <w:gridCol w:w="1388"/>
        <w:gridCol w:w="1515"/>
        <w:gridCol w:w="1501"/>
        <w:gridCol w:w="1358"/>
        <w:gridCol w:w="1371"/>
      </w:tblGrid>
      <w:tr w:rsidR="00695EA4" w:rsidTr="007A44DD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A4" w:rsidRDefault="00695EA4" w:rsidP="007A44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advertising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A4" w:rsidRDefault="00695EA4" w:rsidP="007A44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marketing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A4" w:rsidRDefault="00695EA4" w:rsidP="007A44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timeless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A4" w:rsidRDefault="00695EA4" w:rsidP="007A44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sparkly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A4" w:rsidRDefault="00695EA4" w:rsidP="007A44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memorable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A4" w:rsidRDefault="00695EA4" w:rsidP="007A44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determined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A4" w:rsidRDefault="00695EA4" w:rsidP="007A44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bold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  <w:r w:rsidRPr="00695EA4">
              <w:rPr>
                <w:rFonts w:ascii="Comic Sans MS" w:hAnsi="Comic Sans MS"/>
              </w:rPr>
              <w:t>quality</w:t>
            </w:r>
          </w:p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</w:tr>
      <w:tr w:rsidR="00695EA4" w:rsidTr="007A44DD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</w:p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</w:tr>
      <w:tr w:rsidR="00695EA4" w:rsidTr="007A44DD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slogan</w:t>
            </w:r>
          </w:p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4C0B56" w:rsidP="007A44DD">
            <w:pPr>
              <w:rPr>
                <w:rFonts w:ascii="Comic Sans MS" w:hAnsi="Comic Sans MS"/>
              </w:rPr>
            </w:pPr>
            <w:r w:rsidRPr="004C0B56">
              <w:rPr>
                <w:rFonts w:ascii="Comic Sans MS" w:hAnsi="Comic Sans MS"/>
                <w:sz w:val="32"/>
                <w:szCs w:val="32"/>
              </w:rPr>
              <w:t>√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</w:tr>
      <w:tr w:rsidR="00695EA4" w:rsidTr="007A44DD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romance</w:t>
            </w:r>
          </w:p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4C0B56" w:rsidP="007A44DD">
            <w:pPr>
              <w:rPr>
                <w:rFonts w:ascii="Comic Sans MS" w:hAnsi="Comic Sans MS"/>
              </w:rPr>
            </w:pPr>
            <w:r w:rsidRPr="004C0B56">
              <w:rPr>
                <w:rFonts w:ascii="Comic Sans MS" w:hAnsi="Comic Sans MS"/>
                <w:sz w:val="32"/>
                <w:szCs w:val="32"/>
              </w:rPr>
              <w:t>√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</w:tr>
      <w:tr w:rsidR="00695EA4" w:rsidTr="007A44DD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campaigns</w:t>
            </w:r>
          </w:p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4C0B56" w:rsidP="007A44DD">
            <w:pPr>
              <w:rPr>
                <w:rFonts w:ascii="Comic Sans MS" w:hAnsi="Comic Sans MS"/>
              </w:rPr>
            </w:pPr>
            <w:r w:rsidRPr="004C0B56">
              <w:rPr>
                <w:rFonts w:ascii="Comic Sans MS" w:hAnsi="Comic Sans MS"/>
                <w:sz w:val="32"/>
                <w:szCs w:val="32"/>
              </w:rPr>
              <w:t>√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</w:tr>
      <w:tr w:rsidR="00695EA4" w:rsidTr="007A44DD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line</w:t>
            </w:r>
          </w:p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4C0B56" w:rsidP="007A44DD">
            <w:pPr>
              <w:rPr>
                <w:rFonts w:ascii="Comic Sans MS" w:hAnsi="Comic Sans MS"/>
              </w:rPr>
            </w:pPr>
            <w:r w:rsidRPr="004C0B56">
              <w:rPr>
                <w:rFonts w:ascii="Comic Sans MS" w:hAnsi="Comic Sans MS"/>
                <w:sz w:val="32"/>
                <w:szCs w:val="32"/>
              </w:rPr>
              <w:t>√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</w:tr>
      <w:tr w:rsidR="00695EA4" w:rsidTr="007A44DD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slogan</w:t>
            </w:r>
          </w:p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4C0B56" w:rsidP="007A44DD">
            <w:pPr>
              <w:rPr>
                <w:rFonts w:ascii="Comic Sans MS" w:hAnsi="Comic Sans MS"/>
              </w:rPr>
            </w:pPr>
            <w:r w:rsidRPr="004C0B56">
              <w:rPr>
                <w:rFonts w:ascii="Comic Sans MS" w:hAnsi="Comic Sans MS"/>
                <w:sz w:val="32"/>
                <w:szCs w:val="32"/>
              </w:rPr>
              <w:t>√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</w:tr>
      <w:tr w:rsidR="00695EA4" w:rsidTr="007A44DD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mentality</w:t>
            </w:r>
          </w:p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4C0B56" w:rsidP="007A44DD">
            <w:pPr>
              <w:rPr>
                <w:rFonts w:ascii="Comic Sans MS" w:hAnsi="Comic Sans MS"/>
              </w:rPr>
            </w:pPr>
            <w:r w:rsidRPr="004C0B56">
              <w:rPr>
                <w:rFonts w:ascii="Comic Sans MS" w:hAnsi="Comic Sans MS"/>
                <w:sz w:val="32"/>
                <w:szCs w:val="32"/>
              </w:rPr>
              <w:t>√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</w:tr>
      <w:tr w:rsidR="00695EA4" w:rsidTr="007A44DD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slogan</w:t>
            </w:r>
          </w:p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4C0B56" w:rsidP="007A44DD">
            <w:pPr>
              <w:rPr>
                <w:rFonts w:ascii="Comic Sans MS" w:hAnsi="Comic Sans MS"/>
              </w:rPr>
            </w:pPr>
            <w:r w:rsidRPr="004C0B56">
              <w:rPr>
                <w:rFonts w:ascii="Comic Sans MS" w:hAnsi="Comic Sans MS"/>
                <w:sz w:val="32"/>
                <w:szCs w:val="32"/>
              </w:rPr>
              <w:t>√</w:t>
            </w:r>
          </w:p>
        </w:tc>
      </w:tr>
      <w:tr w:rsidR="00695EA4" w:rsidTr="007A44DD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statement</w:t>
            </w:r>
          </w:p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4C0B56" w:rsidP="007A44DD">
            <w:pPr>
              <w:rPr>
                <w:rFonts w:ascii="Comic Sans MS" w:hAnsi="Comic Sans MS"/>
              </w:rPr>
            </w:pPr>
            <w:r w:rsidRPr="004C0B56">
              <w:rPr>
                <w:rFonts w:ascii="Comic Sans MS" w:hAnsi="Comic Sans MS"/>
                <w:sz w:val="32"/>
                <w:szCs w:val="32"/>
              </w:rPr>
              <w:t>√</w:t>
            </w:r>
            <w:bookmarkStart w:id="0" w:name="_GoBack"/>
            <w:bookmarkEnd w:id="0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Default="00695EA4" w:rsidP="007A44DD">
            <w:pPr>
              <w:rPr>
                <w:rFonts w:ascii="Comic Sans MS" w:hAnsi="Comic Sans MS"/>
              </w:rPr>
            </w:pPr>
          </w:p>
        </w:tc>
      </w:tr>
    </w:tbl>
    <w:p w:rsidR="00695EA4" w:rsidRDefault="00695EA4" w:rsidP="00695EA4"/>
    <w:p w:rsidR="00695EA4" w:rsidRDefault="00695EA4"/>
    <w:sectPr w:rsidR="00695EA4" w:rsidSect="00695E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D2"/>
    <w:rsid w:val="004C0B56"/>
    <w:rsid w:val="00695EA4"/>
    <w:rsid w:val="00A65FAC"/>
    <w:rsid w:val="00B34DD2"/>
    <w:rsid w:val="00B6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5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5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2ABD04C8</Template>
  <TotalTime>16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Hatch End High School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Vazquez Mr E</dc:creator>
  <cp:keywords/>
  <dc:description/>
  <cp:lastModifiedBy>Vazquez Mr E</cp:lastModifiedBy>
  <cp:revision>6</cp:revision>
  <dcterms:created xsi:type="dcterms:W3CDTF">2014-10-08T09:25:00Z</dcterms:created>
  <dcterms:modified xsi:type="dcterms:W3CDTF">2014-10-08T09:42:00Z</dcterms:modified>
</cp:coreProperties>
</file>